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C6A3" w14:textId="77777777" w:rsidR="007C1DEC" w:rsidRDefault="000C7388">
      <w:pPr>
        <w:pStyle w:val="fliess"/>
        <w:spacing w:line="240" w:lineRule="auto"/>
        <w:rPr>
          <w:b/>
          <w:sz w:val="20"/>
        </w:rPr>
      </w:pPr>
      <w:bookmarkStart w:id="0" w:name="az"/>
      <w:bookmarkStart w:id="1" w:name="fliess"/>
      <w:bookmarkStart w:id="2" w:name="_GoBack"/>
      <w:bookmarkEnd w:id="0"/>
      <w:bookmarkEnd w:id="1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173"/>
      </w:tblGrid>
      <w:tr w:rsidR="007C1DEC" w:rsidRPr="00C60784" w14:paraId="4327EEB5" w14:textId="77777777" w:rsidTr="00C60784">
        <w:trPr>
          <w:trHeight w:val="424"/>
        </w:trPr>
        <w:tc>
          <w:tcPr>
            <w:tcW w:w="2500" w:type="pct"/>
            <w:vMerge w:val="restart"/>
          </w:tcPr>
          <w:p w14:paraId="04893D3A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Bezeichnung und Anschrift des Zuwendungsempfängers</w:t>
            </w:r>
          </w:p>
          <w:p w14:paraId="1FFE7DAA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127A0F4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8565AF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3ECF45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466E33B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A2833AA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352C372" w14:textId="77777777" w:rsidR="00D10972" w:rsidRPr="00C60784" w:rsidRDefault="00D10972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920B938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476E53CA" w14:textId="77777777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Datum</w:t>
            </w:r>
          </w:p>
          <w:p w14:paraId="6E9139EE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54685F96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70EAF65" w14:textId="77777777" w:rsidTr="00C60784">
        <w:trPr>
          <w:trHeight w:val="425"/>
        </w:trPr>
        <w:tc>
          <w:tcPr>
            <w:tcW w:w="2500" w:type="pct"/>
            <w:vMerge/>
          </w:tcPr>
          <w:p w14:paraId="6DFD8133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31526D80" w14:textId="350CA503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Ansprechp</w:t>
            </w:r>
            <w:r w:rsidR="009536E4">
              <w:rPr>
                <w:rFonts w:ascii="Verdana" w:hAnsi="Verdana"/>
                <w:sz w:val="14"/>
                <w:szCs w:val="14"/>
              </w:rPr>
              <w:t>erson</w:t>
            </w:r>
          </w:p>
          <w:p w14:paraId="423F9799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1CA7A918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87C7289" w14:textId="77777777" w:rsidTr="00C60784">
        <w:trPr>
          <w:trHeight w:val="425"/>
        </w:trPr>
        <w:tc>
          <w:tcPr>
            <w:tcW w:w="2500" w:type="pct"/>
            <w:vMerge/>
          </w:tcPr>
          <w:p w14:paraId="396B9FF1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70E3A9C1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Telefon</w:t>
            </w:r>
          </w:p>
          <w:p w14:paraId="68F43CB5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7CC9E5A9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7FDC4EF" w14:textId="77777777" w:rsidTr="00C60784">
        <w:trPr>
          <w:trHeight w:val="425"/>
        </w:trPr>
        <w:tc>
          <w:tcPr>
            <w:tcW w:w="2500" w:type="pct"/>
            <w:vMerge/>
          </w:tcPr>
          <w:p w14:paraId="0942F293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6860AE18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E-Mail-Adresse</w:t>
            </w:r>
          </w:p>
          <w:p w14:paraId="6003AD80" w14:textId="77777777" w:rsidR="002E0791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0823FF17" w14:textId="77777777" w:rsidR="002E0791" w:rsidRPr="00C60784" w:rsidRDefault="002E0791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D78EBC7" w14:textId="77777777" w:rsidR="002E0791" w:rsidRDefault="002E0791" w:rsidP="00400779">
      <w:pPr>
        <w:pStyle w:val="fliess"/>
        <w:spacing w:line="240" w:lineRule="auto"/>
        <w:rPr>
          <w:b/>
          <w:sz w:val="20"/>
        </w:rPr>
      </w:pPr>
    </w:p>
    <w:p w14:paraId="72F9FACB" w14:textId="77777777" w:rsidR="000C7388" w:rsidRPr="007C1DEC" w:rsidRDefault="000C7388" w:rsidP="00400779">
      <w:pPr>
        <w:pStyle w:val="fliess"/>
        <w:spacing w:line="240" w:lineRule="auto"/>
        <w:rPr>
          <w:rFonts w:ascii="Verdana" w:hAnsi="Verdana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90013E">
        <w:rPr>
          <w:b/>
          <w:sz w:val="20"/>
        </w:rPr>
        <w:tab/>
      </w:r>
    </w:p>
    <w:p w14:paraId="7B174537" w14:textId="77777777" w:rsidR="004112DB" w:rsidRDefault="004112DB" w:rsidP="004112DB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Landschaftsverband </w:t>
      </w:r>
      <w:r w:rsidR="00B924D7">
        <w:rPr>
          <w:rFonts w:ascii="Verdana" w:hAnsi="Verdana"/>
          <w:sz w:val="20"/>
        </w:rPr>
        <w:t>Westfalen Lippe</w:t>
      </w:r>
    </w:p>
    <w:p w14:paraId="46C73868" w14:textId="77777777" w:rsidR="004112DB" w:rsidRDefault="00B924D7" w:rsidP="004112DB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LWL-Landesjugendamt Westfalen</w:t>
      </w:r>
    </w:p>
    <w:p w14:paraId="63CBB722" w14:textId="77777777" w:rsidR="00B924D7" w:rsidRDefault="001F4167" w:rsidP="004112DB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Sachbereich 330</w:t>
      </w:r>
    </w:p>
    <w:p w14:paraId="193D8CE3" w14:textId="77777777" w:rsidR="000C7388" w:rsidRDefault="00B924D7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48133</w:t>
      </w:r>
      <w:r w:rsidR="004112D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Münster</w:t>
      </w:r>
    </w:p>
    <w:p w14:paraId="6952ABC4" w14:textId="77777777" w:rsidR="00885A63" w:rsidRDefault="00885A63">
      <w:pPr>
        <w:pStyle w:val="fliess"/>
        <w:rPr>
          <w:rFonts w:ascii="Verdana" w:hAnsi="Verdana"/>
          <w:sz w:val="20"/>
        </w:rPr>
      </w:pPr>
    </w:p>
    <w:p w14:paraId="23946D19" w14:textId="77777777" w:rsidR="00885A63" w:rsidRPr="007C1DEC" w:rsidRDefault="00885A63">
      <w:pPr>
        <w:pStyle w:val="fliess"/>
        <w:rPr>
          <w:rFonts w:ascii="Verdana" w:hAnsi="Verdana"/>
          <w:sz w:val="20"/>
        </w:rPr>
      </w:pPr>
    </w:p>
    <w:p w14:paraId="102A2B55" w14:textId="77777777" w:rsidR="000C7388" w:rsidRPr="007C1DEC" w:rsidRDefault="000C7388">
      <w:pPr>
        <w:pStyle w:val="fliess"/>
        <w:rPr>
          <w:rFonts w:ascii="Verdana" w:hAnsi="Verdana"/>
          <w:sz w:val="20"/>
        </w:rPr>
      </w:pPr>
    </w:p>
    <w:p w14:paraId="3CCD07CA" w14:textId="77777777" w:rsidR="0054211F" w:rsidRDefault="0054211F">
      <w:pPr>
        <w:pStyle w:val="fliess"/>
        <w:jc w:val="center"/>
        <w:rPr>
          <w:rFonts w:ascii="Verdana" w:hAnsi="Verdana"/>
          <w:b/>
          <w:sz w:val="20"/>
        </w:rPr>
      </w:pPr>
    </w:p>
    <w:p w14:paraId="20B094CB" w14:textId="77777777" w:rsidR="000C7388" w:rsidRPr="007C1DEC" w:rsidRDefault="000C7388">
      <w:pPr>
        <w:pStyle w:val="fliess"/>
        <w:jc w:val="center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Verwendungsnachweis</w:t>
      </w:r>
      <w:r w:rsidR="00282FAF">
        <w:rPr>
          <w:rFonts w:ascii="Verdana" w:hAnsi="Verdana"/>
          <w:b/>
          <w:sz w:val="20"/>
        </w:rPr>
        <w:t xml:space="preserve"> des Jugendamtes</w:t>
      </w:r>
    </w:p>
    <w:p w14:paraId="3149035E" w14:textId="77777777" w:rsidR="00CD4CFE" w:rsidRPr="007C1DEC" w:rsidRDefault="00CD4CFE" w:rsidP="006B3E79">
      <w:pPr>
        <w:pStyle w:val="fliess"/>
        <w:rPr>
          <w:rFonts w:ascii="Verdana" w:hAnsi="Verdana"/>
          <w:b/>
          <w:sz w:val="20"/>
        </w:rPr>
      </w:pPr>
    </w:p>
    <w:p w14:paraId="5912FBE6" w14:textId="77777777" w:rsidR="00140FEB" w:rsidRDefault="00140FEB" w:rsidP="005B3E1C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Zuwendungen des Landes Nordrhein-Westfalen;</w:t>
      </w:r>
      <w:r>
        <w:rPr>
          <w:rFonts w:ascii="Verdana" w:hAnsi="Verdana"/>
          <w:b/>
          <w:sz w:val="20"/>
        </w:rPr>
        <w:br/>
        <w:t xml:space="preserve">Förderung von Maßnahmen zur Kinderbetreuung in besonderen Fällen </w:t>
      </w:r>
    </w:p>
    <w:p w14:paraId="48567CB9" w14:textId="77777777" w:rsidR="005B3E1C" w:rsidRDefault="005B3E1C" w:rsidP="005B3E1C">
      <w:pPr>
        <w:spacing w:line="360" w:lineRule="auto"/>
        <w:rPr>
          <w:rFonts w:ascii="Verdana" w:hAnsi="Verdana"/>
          <w:sz w:val="20"/>
        </w:rPr>
      </w:pPr>
      <w:r w:rsidRPr="00DF6457">
        <w:rPr>
          <w:rFonts w:ascii="Verdana" w:hAnsi="Verdana"/>
          <w:sz w:val="20"/>
        </w:rPr>
        <w:t>Niedrigschwellige Betreuungsangebote für Kinder der Altersgruppe vor Schuleintritt aus Flüchtlingsfamilien und vergleichbaren Lebenslagen</w:t>
      </w:r>
    </w:p>
    <w:p w14:paraId="38FB9AB3" w14:textId="77777777" w:rsidR="006B3E79" w:rsidRPr="007C1DEC" w:rsidRDefault="006B3E79">
      <w:pPr>
        <w:pStyle w:val="fliess"/>
        <w:rPr>
          <w:rFonts w:ascii="Verdana" w:hAnsi="Verdana"/>
          <w:sz w:val="20"/>
        </w:rPr>
      </w:pPr>
    </w:p>
    <w:p w14:paraId="276AA889" w14:textId="77777777" w:rsidR="000C7388" w:rsidRPr="004E30F8" w:rsidRDefault="00365DD2" w:rsidP="00CD4CFE">
      <w:pPr>
        <w:pStyle w:val="fliess"/>
        <w:rPr>
          <w:rFonts w:ascii="Verdana" w:hAnsi="Verdana"/>
          <w:b/>
          <w:sz w:val="20"/>
        </w:rPr>
      </w:pPr>
      <w:r w:rsidRPr="004E30F8">
        <w:rPr>
          <w:rFonts w:ascii="Verdana" w:hAnsi="Verdana"/>
          <w:b/>
          <w:sz w:val="20"/>
        </w:rPr>
        <w:t>Anlag</w:t>
      </w:r>
      <w:r w:rsidR="008C77B5" w:rsidRPr="004E30F8">
        <w:rPr>
          <w:rFonts w:ascii="Verdana" w:hAnsi="Verdana"/>
          <w:b/>
          <w:sz w:val="20"/>
        </w:rPr>
        <w:t>e zum Verwendungsnachweis</w:t>
      </w:r>
      <w:r w:rsidR="00282FAF" w:rsidRPr="004E30F8">
        <w:rPr>
          <w:rFonts w:ascii="Verdana" w:hAnsi="Verdana"/>
          <w:b/>
          <w:sz w:val="20"/>
        </w:rPr>
        <w:t>: Excel-Tabelle</w:t>
      </w:r>
    </w:p>
    <w:p w14:paraId="41D04BA3" w14:textId="77777777" w:rsidR="000C7388" w:rsidRPr="007C1DEC" w:rsidRDefault="000C7388">
      <w:pPr>
        <w:pStyle w:val="fliess"/>
        <w:rPr>
          <w:rFonts w:ascii="Verdana" w:hAnsi="Verdan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1"/>
      </w:tblGrid>
      <w:tr w:rsidR="000C7388" w:rsidRPr="007C1DEC" w14:paraId="41498434" w14:textId="77777777" w:rsidTr="00B924D7">
        <w:trPr>
          <w:trHeight w:val="5595"/>
        </w:trPr>
        <w:tc>
          <w:tcPr>
            <w:tcW w:w="9151" w:type="dxa"/>
          </w:tcPr>
          <w:p w14:paraId="6EF28B12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</w:p>
          <w:p w14:paraId="69CE3017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Jugendamtsnummer: __________</w:t>
            </w:r>
          </w:p>
          <w:p w14:paraId="2617DA9E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</w:p>
          <w:p w14:paraId="7C2AA754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Durch Zuwendungsbescheid(e) </w:t>
            </w:r>
          </w:p>
          <w:p w14:paraId="0B6229BF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4FE82AF9" w14:textId="77777777" w:rsidR="000C7388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0C7388" w:rsidRPr="007C1DEC">
              <w:rPr>
                <w:rFonts w:ascii="Verdana" w:hAnsi="Verdana"/>
                <w:sz w:val="20"/>
              </w:rPr>
              <w:t>om</w:t>
            </w:r>
            <w:r>
              <w:rPr>
                <w:rFonts w:ascii="Verdana" w:hAnsi="Verdana"/>
                <w:sz w:val="20"/>
              </w:rPr>
              <w:t xml:space="preserve"> __________________     über _______________</w:t>
            </w:r>
            <w:r w:rsidR="000C7388" w:rsidRPr="007C1DEC">
              <w:rPr>
                <w:rFonts w:ascii="Verdana" w:hAnsi="Verdana"/>
                <w:sz w:val="20"/>
              </w:rPr>
              <w:t xml:space="preserve"> E</w:t>
            </w:r>
            <w:r w:rsidR="000910BC" w:rsidRPr="007C1DEC">
              <w:rPr>
                <w:rFonts w:ascii="Verdana" w:hAnsi="Verdana"/>
                <w:sz w:val="20"/>
              </w:rPr>
              <w:t>uro</w:t>
            </w:r>
          </w:p>
          <w:p w14:paraId="18C58134" w14:textId="77777777" w:rsidR="0054211F" w:rsidRPr="007C1DEC" w:rsidRDefault="0054211F">
            <w:pPr>
              <w:pStyle w:val="fliess"/>
              <w:rPr>
                <w:rFonts w:ascii="Verdana" w:hAnsi="Verdana"/>
                <w:sz w:val="20"/>
              </w:rPr>
            </w:pPr>
          </w:p>
          <w:p w14:paraId="6BFA6D32" w14:textId="77777777" w:rsidR="00534CD5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vom __________________     </w:t>
            </w:r>
            <w:r w:rsidR="000C7388" w:rsidRPr="007C1DEC">
              <w:rPr>
                <w:rFonts w:ascii="Verdana" w:hAnsi="Verdana"/>
                <w:sz w:val="20"/>
              </w:rPr>
              <w:t>über</w:t>
            </w:r>
            <w:r>
              <w:rPr>
                <w:rFonts w:ascii="Verdana" w:hAnsi="Verdana"/>
                <w:sz w:val="20"/>
              </w:rPr>
              <w:t xml:space="preserve"> _______________ Euro</w:t>
            </w:r>
            <w:r w:rsidR="000C7388" w:rsidRPr="007C1DEC">
              <w:rPr>
                <w:rFonts w:ascii="Verdana" w:hAnsi="Verdana"/>
                <w:sz w:val="20"/>
              </w:rPr>
              <w:t xml:space="preserve"> </w:t>
            </w:r>
          </w:p>
          <w:p w14:paraId="013C180B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</w:p>
          <w:p w14:paraId="797321A7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vom __________________     über _______________ Euro</w:t>
            </w:r>
          </w:p>
          <w:p w14:paraId="50DF04B2" w14:textId="77777777" w:rsidR="00B924D7" w:rsidRDefault="00B924D7">
            <w:pPr>
              <w:pStyle w:val="fliess"/>
              <w:rPr>
                <w:rFonts w:ascii="Verdana" w:hAnsi="Verdana"/>
                <w:sz w:val="20"/>
              </w:rPr>
            </w:pPr>
          </w:p>
          <w:p w14:paraId="16C3FDCE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                  </w:t>
            </w:r>
            <w:r w:rsidR="000910BC" w:rsidRPr="007C1DEC">
              <w:rPr>
                <w:rFonts w:ascii="Verdana" w:hAnsi="Verdana"/>
                <w:sz w:val="20"/>
                <w:u w:val="single"/>
              </w:rPr>
              <w:t xml:space="preserve">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</w:t>
            </w:r>
          </w:p>
          <w:p w14:paraId="77EC72D7" w14:textId="77777777" w:rsidR="000C7388" w:rsidRPr="007C1DEC" w:rsidRDefault="00B924D7">
            <w:pPr>
              <w:pStyle w:val="fliess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 xml:space="preserve">wurden zur Finanzierung </w:t>
            </w:r>
            <w:r w:rsidR="00534CD5">
              <w:rPr>
                <w:rFonts w:ascii="Verdana" w:hAnsi="Verdana"/>
                <w:sz w:val="20"/>
              </w:rPr>
              <w:t>insgesamt bewilligt: ______________ Euro</w:t>
            </w:r>
            <w:r w:rsidR="000C7388" w:rsidRPr="007C1DEC">
              <w:rPr>
                <w:rFonts w:ascii="Verdana" w:hAnsi="Verdana"/>
                <w:sz w:val="20"/>
              </w:rPr>
              <w:t xml:space="preserve">                 </w:t>
            </w:r>
            <w:r w:rsidR="000C7388" w:rsidRPr="007C1DEC">
              <w:rPr>
                <w:rFonts w:ascii="Verdana" w:hAnsi="Verdana"/>
                <w:sz w:val="20"/>
                <w:u w:val="single"/>
              </w:rPr>
              <w:t xml:space="preserve">                           </w:t>
            </w:r>
          </w:p>
          <w:p w14:paraId="44FEAC59" w14:textId="77777777" w:rsidR="000C7388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7926B11D" w14:textId="77777777" w:rsidR="002E0791" w:rsidRPr="007C1DEC" w:rsidRDefault="002E0791">
            <w:pPr>
              <w:pStyle w:val="fliess"/>
              <w:rPr>
                <w:rFonts w:ascii="Verdana" w:hAnsi="Verdana"/>
                <w:sz w:val="20"/>
              </w:rPr>
            </w:pPr>
          </w:p>
          <w:p w14:paraId="5C659D1F" w14:textId="77777777" w:rsidR="00534CD5" w:rsidRPr="007C1DEC" w:rsidRDefault="000C7388" w:rsidP="00B924D7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Es wurden </w:t>
            </w:r>
            <w:r w:rsidR="00534CD5">
              <w:rPr>
                <w:rFonts w:ascii="Verdana" w:hAnsi="Verdana"/>
                <w:sz w:val="20"/>
              </w:rPr>
              <w:t>insgesamt ausgezahlt: _______________ Euro</w:t>
            </w:r>
          </w:p>
        </w:tc>
      </w:tr>
    </w:tbl>
    <w:p w14:paraId="3C61A5D8" w14:textId="77777777" w:rsidR="0054211F" w:rsidRPr="007C1DEC" w:rsidRDefault="0054211F">
      <w:pPr>
        <w:pStyle w:val="fliess"/>
        <w:rPr>
          <w:rFonts w:ascii="Verdana" w:hAnsi="Verdana"/>
          <w:sz w:val="20"/>
        </w:rPr>
      </w:pPr>
    </w:p>
    <w:p w14:paraId="092418FA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I.</w:t>
      </w:r>
      <w:r w:rsidRPr="007C1DEC">
        <w:rPr>
          <w:rFonts w:ascii="Verdana" w:hAnsi="Verdana"/>
          <w:b/>
          <w:sz w:val="20"/>
        </w:rPr>
        <w:tab/>
        <w:t>Sachbericht</w:t>
      </w:r>
    </w:p>
    <w:p w14:paraId="48DEE990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0DDC6DE7" w14:textId="77777777" w:rsidTr="00282FAF">
        <w:trPr>
          <w:trHeight w:val="2804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22BD" w14:textId="77777777" w:rsidR="00CC53A0" w:rsidRDefault="00CC53A0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354875F1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37E16AC1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5DC93D89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0C4A9F4B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25CDB0A7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5EFEB72E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6CC6489C" w14:textId="77777777" w:rsidR="00DE19A8" w:rsidRPr="007C1DEC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5C70F9AD" w14:textId="77777777" w:rsidR="00365DD2" w:rsidRDefault="00365DD2">
      <w:pPr>
        <w:pStyle w:val="fliess"/>
        <w:rPr>
          <w:rFonts w:ascii="Verdana" w:hAnsi="Verdana"/>
          <w:b/>
          <w:sz w:val="20"/>
        </w:rPr>
      </w:pPr>
    </w:p>
    <w:p w14:paraId="75275BFA" w14:textId="77777777" w:rsidR="00E36FE5" w:rsidRDefault="00E36FE5">
      <w:pPr>
        <w:pStyle w:val="fliess"/>
        <w:rPr>
          <w:rFonts w:ascii="Verdana" w:hAnsi="Verdana"/>
          <w:b/>
          <w:sz w:val="20"/>
        </w:rPr>
      </w:pPr>
    </w:p>
    <w:p w14:paraId="020088E0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II.</w:t>
      </w:r>
      <w:r w:rsidRPr="007C1DEC">
        <w:rPr>
          <w:rFonts w:ascii="Verdana" w:hAnsi="Verdana"/>
          <w:b/>
          <w:sz w:val="20"/>
        </w:rPr>
        <w:tab/>
        <w:t>Zahlenmäßiger Nachweis</w:t>
      </w:r>
    </w:p>
    <w:p w14:paraId="698FA103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p w14:paraId="4620CD4E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Einnahmen</w:t>
      </w:r>
    </w:p>
    <w:p w14:paraId="7370F250" w14:textId="77777777" w:rsidR="00E36FE5" w:rsidRDefault="00E36FE5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208"/>
        <w:gridCol w:w="845"/>
        <w:gridCol w:w="2101"/>
        <w:gridCol w:w="808"/>
      </w:tblGrid>
      <w:tr w:rsidR="004F4824" w:rsidRPr="00506CF8" w14:paraId="2035DC42" w14:textId="77777777" w:rsidTr="004F4824">
        <w:tc>
          <w:tcPr>
            <w:tcW w:w="3227" w:type="dxa"/>
          </w:tcPr>
          <w:p w14:paraId="4F0CE41E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Art</w:t>
            </w:r>
          </w:p>
          <w:p w14:paraId="3C9832E2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506CF8">
              <w:rPr>
                <w:rFonts w:ascii="Verdana" w:hAnsi="Verdana"/>
                <w:sz w:val="16"/>
                <w:szCs w:val="16"/>
              </w:rPr>
              <w:t>Eigenanteil, Leistungen Dritter, Zuwendungen</w:t>
            </w:r>
          </w:p>
        </w:tc>
        <w:tc>
          <w:tcPr>
            <w:tcW w:w="3118" w:type="dxa"/>
            <w:gridSpan w:val="2"/>
          </w:tcPr>
          <w:p w14:paraId="35E4D5B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2942" w:type="dxa"/>
            <w:gridSpan w:val="2"/>
          </w:tcPr>
          <w:p w14:paraId="26E8214E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25273EB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  <w:r w:rsidR="00B924D7">
              <w:rPr>
                <w:rFonts w:ascii="Verdana" w:hAnsi="Verdana"/>
                <w:b/>
                <w:sz w:val="16"/>
                <w:szCs w:val="16"/>
              </w:rPr>
              <w:t>/Auszahlung</w:t>
            </w:r>
          </w:p>
        </w:tc>
      </w:tr>
      <w:tr w:rsidR="004F4824" w:rsidRPr="00506CF8" w14:paraId="66A20628" w14:textId="77777777" w:rsidTr="004F4824">
        <w:tc>
          <w:tcPr>
            <w:tcW w:w="3227" w:type="dxa"/>
          </w:tcPr>
          <w:p w14:paraId="4D4F9A4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01DF835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50" w:type="dxa"/>
          </w:tcPr>
          <w:p w14:paraId="76BF8F9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506CF8">
              <w:rPr>
                <w:rFonts w:ascii="Verdana" w:hAnsi="Verdana"/>
                <w:b/>
                <w:sz w:val="20"/>
              </w:rPr>
              <w:t>v.H.</w:t>
            </w:r>
          </w:p>
        </w:tc>
        <w:tc>
          <w:tcPr>
            <w:tcW w:w="2127" w:type="dxa"/>
          </w:tcPr>
          <w:p w14:paraId="2DF4FAB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15" w:type="dxa"/>
          </w:tcPr>
          <w:p w14:paraId="2A42FAF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v. H.</w:t>
            </w:r>
          </w:p>
        </w:tc>
      </w:tr>
      <w:tr w:rsidR="004F4824" w:rsidRPr="00506CF8" w14:paraId="3650AF73" w14:textId="77777777" w:rsidTr="00B924D7">
        <w:tc>
          <w:tcPr>
            <w:tcW w:w="3227" w:type="dxa"/>
          </w:tcPr>
          <w:p w14:paraId="70D30A1D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Eigenanteil</w:t>
            </w:r>
          </w:p>
        </w:tc>
        <w:tc>
          <w:tcPr>
            <w:tcW w:w="2268" w:type="dxa"/>
            <w:shd w:val="clear" w:color="auto" w:fill="A6A6A6"/>
          </w:tcPr>
          <w:p w14:paraId="6B37F5B7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5CDA5EFF" w14:textId="77777777" w:rsidR="00E36FE5" w:rsidRPr="0041536D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407B3DAB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52F9AB9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4F381A2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21CB0BE3" w14:textId="77777777" w:rsidTr="00B924D7">
        <w:tc>
          <w:tcPr>
            <w:tcW w:w="3227" w:type="dxa"/>
          </w:tcPr>
          <w:p w14:paraId="5067A1B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Leistungen Dritter (ohne öff. Förderung</w:t>
            </w:r>
            <w:r w:rsidR="00E36FE5">
              <w:rPr>
                <w:rFonts w:ascii="Verdana" w:hAnsi="Verdana"/>
                <w:b/>
                <w:sz w:val="16"/>
                <w:szCs w:val="16"/>
              </w:rPr>
              <w:t>, z.B. Spenden</w:t>
            </w:r>
            <w:r w:rsidRPr="00506CF8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6A6A6"/>
          </w:tcPr>
          <w:p w14:paraId="32B412F8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414888FD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16BC240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4ABF23B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1C18ED5E" w14:textId="77777777" w:rsidTr="00B924D7">
        <w:tc>
          <w:tcPr>
            <w:tcW w:w="3227" w:type="dxa"/>
          </w:tcPr>
          <w:p w14:paraId="0593D178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Bewilligte öff. Förderung durch:</w:t>
            </w:r>
          </w:p>
          <w:p w14:paraId="12D79F72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</w:t>
            </w:r>
          </w:p>
          <w:p w14:paraId="750C8A6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……………..</w:t>
            </w:r>
          </w:p>
          <w:p w14:paraId="7D25FE15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6A6A6"/>
          </w:tcPr>
          <w:p w14:paraId="3591713A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27B192D1" w14:textId="77777777" w:rsidR="004F4824" w:rsidRPr="0041536D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5A201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368EB74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0F611FFD" w14:textId="77777777" w:rsidTr="004F4824">
        <w:tc>
          <w:tcPr>
            <w:tcW w:w="3227" w:type="dxa"/>
          </w:tcPr>
          <w:p w14:paraId="0356DDD5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Zuwendung des Landes</w:t>
            </w:r>
          </w:p>
        </w:tc>
        <w:tc>
          <w:tcPr>
            <w:tcW w:w="2268" w:type="dxa"/>
          </w:tcPr>
          <w:p w14:paraId="3688EE13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3E22237F" w14:textId="77777777" w:rsidR="00E36FE5" w:rsidRPr="00506CF8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B89BC0" w14:textId="77777777" w:rsidR="004F4824" w:rsidRPr="00506CF8" w:rsidRDefault="00B924D7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4B3BDBB5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5268891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046B349B" w14:textId="77777777" w:rsidTr="004F4824">
        <w:tc>
          <w:tcPr>
            <w:tcW w:w="3227" w:type="dxa"/>
          </w:tcPr>
          <w:p w14:paraId="1C14E97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ingesamt</w:t>
            </w:r>
          </w:p>
        </w:tc>
        <w:tc>
          <w:tcPr>
            <w:tcW w:w="2268" w:type="dxa"/>
          </w:tcPr>
          <w:p w14:paraId="694CD7FC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4406DE60" w14:textId="77777777" w:rsidR="00E36FE5" w:rsidRPr="00506CF8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68DDE1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1B8D202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1018045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</w:tr>
    </w:tbl>
    <w:p w14:paraId="1FCDDE3A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37D30839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 Ausgaben</w:t>
      </w:r>
    </w:p>
    <w:p w14:paraId="35EF528B" w14:textId="77777777" w:rsidR="00E36FE5" w:rsidRDefault="00E36FE5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522"/>
        <w:gridCol w:w="1495"/>
        <w:gridCol w:w="1409"/>
        <w:gridCol w:w="1523"/>
      </w:tblGrid>
      <w:tr w:rsidR="004F4824" w:rsidRPr="00506CF8" w14:paraId="299B4E6D" w14:textId="77777777" w:rsidTr="004F4824">
        <w:tc>
          <w:tcPr>
            <w:tcW w:w="3188" w:type="dxa"/>
            <w:vMerge w:val="restart"/>
          </w:tcPr>
          <w:p w14:paraId="393E5E30" w14:textId="77777777" w:rsidR="004F4824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Ausgabengliederung</w:t>
            </w:r>
          </w:p>
          <w:p w14:paraId="28B01A0D" w14:textId="77777777" w:rsidR="00E5750C" w:rsidRPr="00506CF8" w:rsidRDefault="00E5750C" w:rsidP="004E30F8">
            <w:pPr>
              <w:pStyle w:val="fliess"/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Einzelaufstellung vgl. Excel-Tabelle als Anlage zum Verwendungsnachweis</w:t>
            </w:r>
          </w:p>
        </w:tc>
        <w:tc>
          <w:tcPr>
            <w:tcW w:w="3095" w:type="dxa"/>
            <w:gridSpan w:val="2"/>
          </w:tcPr>
          <w:p w14:paraId="06E42A8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3004" w:type="dxa"/>
            <w:gridSpan w:val="2"/>
          </w:tcPr>
          <w:p w14:paraId="7A416E83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B398B21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</w:p>
        </w:tc>
      </w:tr>
      <w:tr w:rsidR="004F4824" w:rsidRPr="00506CF8" w14:paraId="20BAE8D9" w14:textId="77777777" w:rsidTr="004F4824">
        <w:tc>
          <w:tcPr>
            <w:tcW w:w="3188" w:type="dxa"/>
            <w:vMerge/>
          </w:tcPr>
          <w:p w14:paraId="461C727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98" w:type="dxa"/>
          </w:tcPr>
          <w:p w14:paraId="4C60AC1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497" w:type="dxa"/>
          </w:tcPr>
          <w:p w14:paraId="33B65B7A" w14:textId="77777777" w:rsidR="004F4824" w:rsidRPr="00D66647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66647">
              <w:rPr>
                <w:rFonts w:ascii="Verdana" w:hAnsi="Verdana"/>
                <w:b/>
                <w:sz w:val="16"/>
                <w:szCs w:val="16"/>
              </w:rPr>
              <w:t>Davon zuwendungs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D66647"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  <w:tc>
          <w:tcPr>
            <w:tcW w:w="1480" w:type="dxa"/>
          </w:tcPr>
          <w:p w14:paraId="75E0137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524" w:type="dxa"/>
          </w:tcPr>
          <w:p w14:paraId="305876C8" w14:textId="77777777" w:rsidR="004F4824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Davon zuwendungs—</w:t>
            </w:r>
          </w:p>
          <w:p w14:paraId="4CD19E83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</w:tr>
      <w:tr w:rsidR="004F4824" w:rsidRPr="00506CF8" w14:paraId="1431CD06" w14:textId="77777777" w:rsidTr="00B924D7">
        <w:tc>
          <w:tcPr>
            <w:tcW w:w="3188" w:type="dxa"/>
          </w:tcPr>
          <w:p w14:paraId="3D839DD4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7D4AB56A" w14:textId="77777777" w:rsidR="00E36FE5" w:rsidRPr="00506CF8" w:rsidRDefault="00E36FE5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6A6A6"/>
          </w:tcPr>
          <w:p w14:paraId="361E96D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6A6A6"/>
          </w:tcPr>
          <w:p w14:paraId="4E8CE51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0" w:type="dxa"/>
          </w:tcPr>
          <w:p w14:paraId="0E3E2F7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02AF252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5930FF6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05D8245E" w14:textId="77777777" w:rsidR="004F4824" w:rsidRPr="007C1DEC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4FF7CF03" w14:textId="77777777" w:rsidR="00282FAF" w:rsidRDefault="00282FAF" w:rsidP="004F4824">
      <w:pPr>
        <w:pStyle w:val="fliess"/>
        <w:rPr>
          <w:rFonts w:ascii="Verdana" w:hAnsi="Verdana"/>
          <w:sz w:val="20"/>
        </w:rPr>
      </w:pPr>
    </w:p>
    <w:p w14:paraId="70CD8E03" w14:textId="77777777" w:rsidR="00282FAF" w:rsidRDefault="00282FAF">
      <w:pPr>
        <w:pStyle w:val="fliess"/>
        <w:rPr>
          <w:rFonts w:ascii="Verdana" w:hAnsi="Verdana"/>
          <w:sz w:val="20"/>
        </w:rPr>
      </w:pPr>
    </w:p>
    <w:p w14:paraId="18CE06D2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III.</w:t>
      </w:r>
      <w:r w:rsidRPr="007C1DEC">
        <w:rPr>
          <w:rFonts w:ascii="Verdana" w:hAnsi="Verdana"/>
          <w:b/>
          <w:sz w:val="20"/>
        </w:rPr>
        <w:tab/>
        <w:t>Ist-Ergebnis</w:t>
      </w:r>
    </w:p>
    <w:p w14:paraId="32E87856" w14:textId="77777777" w:rsidR="00E5750C" w:rsidRPr="007C1DEC" w:rsidRDefault="00E5750C" w:rsidP="00E5750C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2162"/>
        <w:gridCol w:w="2656"/>
        <w:gridCol w:w="2656"/>
      </w:tblGrid>
      <w:tr w:rsidR="00E5750C" w:rsidRPr="007C1DEC" w14:paraId="2D5B02BC" w14:textId="77777777" w:rsidTr="00C61500">
        <w:tc>
          <w:tcPr>
            <w:tcW w:w="3898" w:type="dxa"/>
            <w:gridSpan w:val="2"/>
          </w:tcPr>
          <w:p w14:paraId="1B5D511D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b/>
                <w:sz w:val="20"/>
              </w:rPr>
              <w:br w:type="page"/>
            </w:r>
          </w:p>
        </w:tc>
        <w:tc>
          <w:tcPr>
            <w:tcW w:w="2656" w:type="dxa"/>
          </w:tcPr>
          <w:p w14:paraId="65FD7F27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Zuwendungsfähig/</w:t>
            </w:r>
          </w:p>
          <w:p w14:paraId="4903EF28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 xml:space="preserve">. </w:t>
            </w:r>
            <w:r w:rsidRPr="007C1DEC">
              <w:rPr>
                <w:rFonts w:ascii="Verdana" w:hAnsi="Verdana"/>
                <w:sz w:val="20"/>
              </w:rPr>
              <w:t>Zuwendungsbescheid</w:t>
            </w:r>
          </w:p>
          <w:p w14:paraId="36FAB244" w14:textId="77777777" w:rsidR="00E5750C" w:rsidRPr="007C1DE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</w:p>
          <w:p w14:paraId="4A95A149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  <w:tc>
          <w:tcPr>
            <w:tcW w:w="2656" w:type="dxa"/>
          </w:tcPr>
          <w:p w14:paraId="69594B67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Ist-Ergebnis</w:t>
            </w:r>
          </w:p>
          <w:p w14:paraId="21AE9F1D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>.</w:t>
            </w:r>
            <w:r w:rsidRPr="007C1DEC">
              <w:rPr>
                <w:rFonts w:ascii="Verdana" w:hAnsi="Verdana"/>
                <w:sz w:val="20"/>
              </w:rPr>
              <w:t xml:space="preserve"> Abrechnung</w:t>
            </w:r>
          </w:p>
          <w:p w14:paraId="431AD634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sz w:val="20"/>
              </w:rPr>
            </w:pPr>
          </w:p>
          <w:p w14:paraId="77986B58" w14:textId="77777777" w:rsidR="00E5750C" w:rsidRPr="007C1DEC" w:rsidRDefault="00E5750C" w:rsidP="00C61500">
            <w:pPr>
              <w:pStyle w:val="fliess"/>
              <w:jc w:val="center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</w:tr>
      <w:tr w:rsidR="00E5750C" w:rsidRPr="007C1DEC" w14:paraId="4A06C5A3" w14:textId="77777777" w:rsidTr="00B924D7">
        <w:tc>
          <w:tcPr>
            <w:tcW w:w="3898" w:type="dxa"/>
            <w:gridSpan w:val="2"/>
          </w:tcPr>
          <w:p w14:paraId="1784B234" w14:textId="77777777" w:rsidR="00E5750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Ausgaben</w:t>
            </w:r>
          </w:p>
          <w:p w14:paraId="58B52871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  <w:shd w:val="clear" w:color="auto" w:fill="A6A6A6"/>
          </w:tcPr>
          <w:p w14:paraId="38DD4FB1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1D470E92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16CC9987" w14:textId="77777777" w:rsidTr="00C61500">
        <w:tc>
          <w:tcPr>
            <w:tcW w:w="3898" w:type="dxa"/>
            <w:gridSpan w:val="2"/>
          </w:tcPr>
          <w:p w14:paraId="00D8ECD0" w14:textId="77777777" w:rsidR="00E5750C" w:rsidRPr="007C1DE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Einnahmen</w:t>
            </w:r>
          </w:p>
          <w:p w14:paraId="1D019EF0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623B1994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1051378B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2D3F7AF2" w14:textId="77777777" w:rsidTr="00C61500">
        <w:tc>
          <w:tcPr>
            <w:tcW w:w="1736" w:type="dxa"/>
          </w:tcPr>
          <w:p w14:paraId="422A9534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Mehrausgaben</w:t>
            </w:r>
          </w:p>
        </w:tc>
        <w:tc>
          <w:tcPr>
            <w:tcW w:w="2162" w:type="dxa"/>
          </w:tcPr>
          <w:p w14:paraId="76AAB877" w14:textId="77777777" w:rsidR="00E5750C" w:rsidRPr="007C1DEC" w:rsidRDefault="00E5750C" w:rsidP="00C61500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Minderausgaben</w:t>
            </w:r>
          </w:p>
          <w:p w14:paraId="0E739F80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04BAA521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075D9C3D" w14:textId="77777777" w:rsidR="00E5750C" w:rsidRPr="007C1DEC" w:rsidRDefault="00E5750C" w:rsidP="00C61500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</w:tbl>
    <w:p w14:paraId="775C64E3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2E97438A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7C06CE56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2C26A4D7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IV.</w:t>
      </w:r>
      <w:r w:rsidRPr="007C1DEC">
        <w:rPr>
          <w:rFonts w:ascii="Verdana" w:hAnsi="Verdana"/>
          <w:b/>
          <w:sz w:val="20"/>
        </w:rPr>
        <w:tab/>
        <w:t>Bestätigungen</w:t>
      </w:r>
    </w:p>
    <w:p w14:paraId="618E9FA6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7879F4DC" w14:textId="77777777">
        <w:tc>
          <w:tcPr>
            <w:tcW w:w="9211" w:type="dxa"/>
          </w:tcPr>
          <w:p w14:paraId="378F9173" w14:textId="77777777" w:rsidR="000C7388" w:rsidRPr="007C1DEC" w:rsidRDefault="00E12BD7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Es wird bestätigt, dass</w:t>
            </w:r>
          </w:p>
          <w:p w14:paraId="19CBC312" w14:textId="77777777" w:rsidR="000C7388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907384C" w14:textId="77777777" w:rsidR="00F46BFE" w:rsidRPr="007C1DEC" w:rsidRDefault="00F46BFE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65077C45" w14:textId="77777777" w:rsidR="00E316B0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die Allgemeinen und Besonderen Nebenbestimmungen des Zuwendungsbescheides</w:t>
            </w:r>
          </w:p>
          <w:p w14:paraId="6B3759E6" w14:textId="77777777" w:rsidR="00E36FE5" w:rsidRDefault="00E316B0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0C7388" w:rsidRPr="007C1DEC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C7388" w:rsidRPr="007C1DEC">
              <w:rPr>
                <w:rFonts w:ascii="Verdana" w:hAnsi="Verdana"/>
                <w:sz w:val="20"/>
              </w:rPr>
              <w:t>beachtet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E12BD7" w:rsidRPr="007C1DEC">
              <w:rPr>
                <w:rFonts w:ascii="Verdana" w:hAnsi="Verdana"/>
                <w:sz w:val="20"/>
              </w:rPr>
              <w:t>w</w:t>
            </w:r>
            <w:r w:rsidR="000C7388" w:rsidRPr="007C1DEC">
              <w:rPr>
                <w:rFonts w:ascii="Verdana" w:hAnsi="Verdana"/>
                <w:sz w:val="20"/>
              </w:rPr>
              <w:t>urden</w:t>
            </w:r>
            <w:r w:rsidR="00E12BD7" w:rsidRPr="007C1DEC">
              <w:rPr>
                <w:rFonts w:ascii="Verdana" w:hAnsi="Verdana"/>
                <w:sz w:val="20"/>
              </w:rPr>
              <w:t>,</w:t>
            </w:r>
          </w:p>
          <w:p w14:paraId="4580CFE7" w14:textId="77777777" w:rsidR="00B05B69" w:rsidRPr="007C1DEC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79B4BACA" w14:textId="77777777" w:rsidR="00E36FE5" w:rsidRDefault="006F10F2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</w:t>
            </w:r>
            <w:r w:rsidR="00282FAF">
              <w:rPr>
                <w:rFonts w:ascii="Verdana" w:hAnsi="Verdana"/>
                <w:sz w:val="20"/>
              </w:rPr>
              <w:t>pädagogisches Personal gemäß den Vorgaben der Fördergrundsätze eingesetzt wurde</w:t>
            </w:r>
            <w:r w:rsidR="003167CA">
              <w:rPr>
                <w:rFonts w:ascii="Verdana" w:hAnsi="Verdana"/>
                <w:sz w:val="20"/>
              </w:rPr>
              <w:t>,</w:t>
            </w:r>
          </w:p>
          <w:p w14:paraId="256ECA7A" w14:textId="77777777" w:rsidR="00B05B69" w:rsidRPr="007C1DEC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265A5DCC" w14:textId="77777777" w:rsidR="00E316B0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die Ausgaben notwendig waren, wirtschaftlich und sparsam verfahren worden ist und</w:t>
            </w:r>
          </w:p>
          <w:p w14:paraId="73CD2CC7" w14:textId="77777777" w:rsidR="00E36FE5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</w:t>
            </w:r>
            <w:r w:rsidR="00E316B0">
              <w:rPr>
                <w:rFonts w:ascii="Verdana" w:hAnsi="Verdana"/>
                <w:sz w:val="20"/>
              </w:rPr>
              <w:t xml:space="preserve">   </w:t>
            </w:r>
            <w:r w:rsidRPr="007C1DEC">
              <w:rPr>
                <w:rFonts w:ascii="Verdana" w:hAnsi="Verdana"/>
                <w:sz w:val="20"/>
              </w:rPr>
              <w:t>die Angaben</w:t>
            </w:r>
            <w:r w:rsidR="00E316B0">
              <w:rPr>
                <w:rFonts w:ascii="Verdana" w:hAnsi="Verdana"/>
                <w:sz w:val="20"/>
              </w:rPr>
              <w:t xml:space="preserve"> </w:t>
            </w:r>
            <w:r w:rsidRPr="007C1DEC">
              <w:rPr>
                <w:rFonts w:ascii="Verdana" w:hAnsi="Verdana"/>
                <w:sz w:val="20"/>
              </w:rPr>
              <w:t>im Verwendungsnachweis mit den Büchern und Belegen überein</w:t>
            </w:r>
            <w:r w:rsidR="00E12BD7" w:rsidRPr="007C1DEC">
              <w:rPr>
                <w:rFonts w:ascii="Verdana" w:hAnsi="Verdana"/>
                <w:sz w:val="20"/>
              </w:rPr>
              <w:t>stimme</w:t>
            </w:r>
            <w:r w:rsidR="00E316B0">
              <w:rPr>
                <w:rFonts w:ascii="Verdana" w:hAnsi="Verdana"/>
                <w:sz w:val="20"/>
              </w:rPr>
              <w:t>n</w:t>
            </w:r>
            <w:r w:rsidR="003167CA">
              <w:rPr>
                <w:rFonts w:ascii="Verdana" w:hAnsi="Verdana"/>
                <w:sz w:val="20"/>
              </w:rPr>
              <w:t>,</w:t>
            </w:r>
          </w:p>
          <w:p w14:paraId="213BCE0C" w14:textId="77777777" w:rsidR="00B05B69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0E5C70AA" w14:textId="77777777" w:rsidR="00E316B0" w:rsidRDefault="00282FAF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die Belege fünf Jahre aufbewahrt werden</w:t>
            </w:r>
            <w:r w:rsidR="000B69CC">
              <w:rPr>
                <w:rFonts w:ascii="Verdana" w:hAnsi="Verdana"/>
                <w:sz w:val="20"/>
              </w:rPr>
              <w:t xml:space="preserve"> (Ziffer 7.5 ANBest-G).</w:t>
            </w:r>
          </w:p>
          <w:p w14:paraId="0B5AD61E" w14:textId="77777777" w:rsidR="00B05B69" w:rsidRDefault="00B05B69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6D504C1" w14:textId="1B7977BC" w:rsidR="00970A23" w:rsidRPr="00970A23" w:rsidRDefault="00A02CE7" w:rsidP="00B05B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</w:t>
            </w:r>
            <w:r w:rsidR="00970A23" w:rsidRPr="00970A23">
              <w:rPr>
                <w:rFonts w:ascii="Verdana" w:hAnsi="Verdana" w:cs="Verdana"/>
                <w:sz w:val="20"/>
              </w:rPr>
              <w:t>aufgrund des ausgesprochenen</w:t>
            </w:r>
            <w:r w:rsidR="00B40CEA">
              <w:rPr>
                <w:rFonts w:ascii="Verdana" w:hAnsi="Verdana" w:cs="Verdana"/>
                <w:sz w:val="20"/>
              </w:rPr>
              <w:t xml:space="preserve"> Betretungsverbotes</w:t>
            </w:r>
            <w:r w:rsidR="00970A23" w:rsidRPr="00970A23">
              <w:rPr>
                <w:rFonts w:ascii="Verdana" w:hAnsi="Verdana" w:cs="Verdana"/>
                <w:sz w:val="20"/>
              </w:rPr>
              <w:t xml:space="preserve"> von</w:t>
            </w:r>
            <w:r w:rsidR="00B40CEA">
              <w:rPr>
                <w:rFonts w:ascii="Verdana" w:hAnsi="Verdana" w:cs="Verdana"/>
                <w:sz w:val="20"/>
              </w:rPr>
              <w:t xml:space="preserve"> Gemeinschaftseinrichtungen</w:t>
            </w:r>
            <w:r w:rsidR="00970A23" w:rsidRPr="00970A23">
              <w:rPr>
                <w:rFonts w:ascii="Verdana" w:hAnsi="Verdana" w:cs="Verdana"/>
                <w:sz w:val="20"/>
              </w:rPr>
              <w:t xml:space="preserve"> </w:t>
            </w:r>
          </w:p>
          <w:p w14:paraId="2524415F" w14:textId="77777777" w:rsidR="00A02CE7" w:rsidRDefault="00A02CE7" w:rsidP="00B05B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   </w:t>
            </w:r>
            <w:r w:rsidR="00970A23">
              <w:rPr>
                <w:rFonts w:ascii="Verdana" w:hAnsi="Verdana" w:cs="Verdana"/>
                <w:sz w:val="20"/>
              </w:rPr>
              <w:t>im Sinne des § 33 Nummern 1 und 2 lfSG zur Verhinderung</w:t>
            </w:r>
            <w:r w:rsidR="002F2BDB">
              <w:rPr>
                <w:rFonts w:ascii="Verdana" w:hAnsi="Verdana" w:cs="Verdana"/>
                <w:sz w:val="20"/>
              </w:rPr>
              <w:t xml:space="preserve"> </w:t>
            </w:r>
            <w:r w:rsidR="00970A23">
              <w:rPr>
                <w:rFonts w:ascii="Verdana" w:hAnsi="Verdana" w:cs="Verdana"/>
                <w:sz w:val="20"/>
              </w:rPr>
              <w:t xml:space="preserve">der weiteren Ausbreitung </w:t>
            </w:r>
            <w:r>
              <w:rPr>
                <w:rFonts w:ascii="Verdana" w:hAnsi="Verdana" w:cs="Verdana"/>
                <w:sz w:val="20"/>
              </w:rPr>
              <w:t xml:space="preserve">          </w:t>
            </w:r>
          </w:p>
          <w:p w14:paraId="7AECAA82" w14:textId="77777777" w:rsidR="00970A23" w:rsidRDefault="00A02CE7" w:rsidP="00B05B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   </w:t>
            </w:r>
            <w:r w:rsidR="00970A23">
              <w:rPr>
                <w:rFonts w:ascii="Verdana" w:hAnsi="Verdana" w:cs="Verdana"/>
                <w:sz w:val="20"/>
              </w:rPr>
              <w:t>von SARS-CoV-2</w:t>
            </w:r>
            <w:r w:rsidR="00F46BFE">
              <w:rPr>
                <w:rFonts w:ascii="Verdana" w:hAnsi="Verdana" w:cs="Verdana"/>
                <w:sz w:val="20"/>
              </w:rPr>
              <w:t xml:space="preserve"> de</w:t>
            </w:r>
            <w:r w:rsidR="00970A23">
              <w:rPr>
                <w:rFonts w:ascii="Verdana" w:hAnsi="Verdana" w:cs="Verdana"/>
                <w:sz w:val="20"/>
              </w:rPr>
              <w:t>r Grundsatz der Schadensmin</w:t>
            </w:r>
            <w:r w:rsidR="00F46BFE">
              <w:rPr>
                <w:rFonts w:ascii="Verdana" w:hAnsi="Verdana" w:cs="Verdana"/>
                <w:sz w:val="20"/>
              </w:rPr>
              <w:t>derungspflicht eingehalten wurde</w:t>
            </w:r>
          </w:p>
          <w:p w14:paraId="645624A0" w14:textId="77777777" w:rsidR="00E36FE5" w:rsidRDefault="00E36FE5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57C80170" w14:textId="77777777" w:rsidR="00981270" w:rsidRDefault="00981270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2EEC146F" w14:textId="77777777" w:rsidR="00F46BFE" w:rsidRDefault="00F46BFE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1D8ABA2" w14:textId="77777777" w:rsidR="000C7388" w:rsidRPr="007C1DEC" w:rsidRDefault="00E316B0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_________________________                    _____________________________ </w:t>
            </w:r>
          </w:p>
          <w:p w14:paraId="603D405D" w14:textId="77777777" w:rsidR="000C7388" w:rsidRPr="007C1DEC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           (Ort/Datum)       </w:t>
            </w:r>
            <w:r w:rsidR="00E316B0">
              <w:rPr>
                <w:rFonts w:ascii="Verdana" w:hAnsi="Verdana"/>
                <w:sz w:val="20"/>
              </w:rPr>
              <w:t xml:space="preserve">                  </w:t>
            </w:r>
            <w:r w:rsidRPr="007C1DEC">
              <w:rPr>
                <w:rFonts w:ascii="Verdana" w:hAnsi="Verdana"/>
                <w:sz w:val="20"/>
              </w:rPr>
              <w:t xml:space="preserve">            (rechtsverbindliche Unterschrift)</w:t>
            </w:r>
          </w:p>
          <w:p w14:paraId="28DB19CF" w14:textId="77777777" w:rsidR="000C7388" w:rsidRPr="007C1DEC" w:rsidRDefault="000C7388" w:rsidP="00B05B69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320020" w:rsidRPr="007C1DEC" w14:paraId="793D1798" w14:textId="77777777">
        <w:tc>
          <w:tcPr>
            <w:tcW w:w="9211" w:type="dxa"/>
          </w:tcPr>
          <w:p w14:paraId="79B393E1" w14:textId="77777777" w:rsidR="00320020" w:rsidRPr="007C1DEC" w:rsidRDefault="00320020">
            <w:pPr>
              <w:pStyle w:val="fliess"/>
              <w:rPr>
                <w:rFonts w:ascii="Verdana" w:hAnsi="Verdana"/>
                <w:sz w:val="20"/>
              </w:rPr>
            </w:pPr>
          </w:p>
        </w:tc>
      </w:tr>
    </w:tbl>
    <w:p w14:paraId="37BF21F9" w14:textId="77777777" w:rsidR="003B5CE6" w:rsidRPr="007C1DEC" w:rsidRDefault="003B5CE6" w:rsidP="00E36FE5">
      <w:pPr>
        <w:pStyle w:val="fliess"/>
        <w:rPr>
          <w:rFonts w:ascii="Verdana" w:hAnsi="Verdana"/>
          <w:sz w:val="20"/>
        </w:rPr>
      </w:pPr>
    </w:p>
    <w:sectPr w:rsidR="003B5CE6" w:rsidRPr="007C1DEC">
      <w:headerReference w:type="default" r:id="rId8"/>
      <w:pgSz w:w="11907" w:h="16840" w:code="9"/>
      <w:pgMar w:top="851" w:right="1418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C8BBA" w14:textId="77777777" w:rsidR="009E4B97" w:rsidRDefault="009E4B97">
      <w:r>
        <w:separator/>
      </w:r>
    </w:p>
  </w:endnote>
  <w:endnote w:type="continuationSeparator" w:id="0">
    <w:p w14:paraId="02DDB3EF" w14:textId="77777777" w:rsidR="009E4B97" w:rsidRDefault="009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LineDraw">
    <w:altName w:val="Courier New"/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20F0" w14:textId="77777777" w:rsidR="009E4B97" w:rsidRDefault="009E4B97">
      <w:r>
        <w:separator/>
      </w:r>
    </w:p>
  </w:footnote>
  <w:footnote w:type="continuationSeparator" w:id="0">
    <w:p w14:paraId="2FC150AA" w14:textId="77777777" w:rsidR="009E4B97" w:rsidRDefault="009E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232F" w14:textId="5FFB5194" w:rsidR="00B924D7" w:rsidRDefault="00B924D7">
    <w:pPr>
      <w:pStyle w:val="Kopfzeile"/>
      <w:jc w:val="center"/>
    </w:pPr>
    <w:r>
      <w:t xml:space="preserve">- </w:t>
    </w:r>
    <w:r w:rsidR="001F4167">
      <w:fldChar w:fldCharType="begin"/>
    </w:r>
    <w:r w:rsidR="001F4167">
      <w:instrText>PAGE</w:instrText>
    </w:r>
    <w:r w:rsidR="001F4167">
      <w:fldChar w:fldCharType="separate"/>
    </w:r>
    <w:r w:rsidR="005C2074">
      <w:rPr>
        <w:noProof/>
      </w:rPr>
      <w:t>2</w:t>
    </w:r>
    <w:r w:rsidR="001F4167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7405"/>
    <w:multiLevelType w:val="hybridMultilevel"/>
    <w:tmpl w:val="781C555E"/>
    <w:lvl w:ilvl="0" w:tplc="003A1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snummer" w:val="1.0"/>
  </w:docVars>
  <w:rsids>
    <w:rsidRoot w:val="002C1877"/>
    <w:rsid w:val="0003086E"/>
    <w:rsid w:val="000579E3"/>
    <w:rsid w:val="00073D11"/>
    <w:rsid w:val="00084557"/>
    <w:rsid w:val="000910BC"/>
    <w:rsid w:val="000B69CC"/>
    <w:rsid w:val="000C7388"/>
    <w:rsid w:val="00104E88"/>
    <w:rsid w:val="00111B13"/>
    <w:rsid w:val="00140FEB"/>
    <w:rsid w:val="00142433"/>
    <w:rsid w:val="00143CF0"/>
    <w:rsid w:val="00155E02"/>
    <w:rsid w:val="00172F77"/>
    <w:rsid w:val="001C7035"/>
    <w:rsid w:val="001D249E"/>
    <w:rsid w:val="001F2442"/>
    <w:rsid w:val="001F4167"/>
    <w:rsid w:val="0020314E"/>
    <w:rsid w:val="0020536B"/>
    <w:rsid w:val="00225314"/>
    <w:rsid w:val="00282FAF"/>
    <w:rsid w:val="00284C38"/>
    <w:rsid w:val="002A7F64"/>
    <w:rsid w:val="002B24A4"/>
    <w:rsid w:val="002B47D3"/>
    <w:rsid w:val="002C1877"/>
    <w:rsid w:val="002C535E"/>
    <w:rsid w:val="002D43EA"/>
    <w:rsid w:val="002E0791"/>
    <w:rsid w:val="002F2BDB"/>
    <w:rsid w:val="003167CA"/>
    <w:rsid w:val="00320020"/>
    <w:rsid w:val="003456D2"/>
    <w:rsid w:val="00346B1D"/>
    <w:rsid w:val="00360017"/>
    <w:rsid w:val="00365DD2"/>
    <w:rsid w:val="0037540A"/>
    <w:rsid w:val="003A1F35"/>
    <w:rsid w:val="003A22C4"/>
    <w:rsid w:val="003A32B6"/>
    <w:rsid w:val="003A3C15"/>
    <w:rsid w:val="003A3C3E"/>
    <w:rsid w:val="003B5CE6"/>
    <w:rsid w:val="00400779"/>
    <w:rsid w:val="004112DB"/>
    <w:rsid w:val="004119A4"/>
    <w:rsid w:val="004120CC"/>
    <w:rsid w:val="0041536D"/>
    <w:rsid w:val="004A1410"/>
    <w:rsid w:val="004B5EBB"/>
    <w:rsid w:val="004E30F8"/>
    <w:rsid w:val="004F395F"/>
    <w:rsid w:val="004F4824"/>
    <w:rsid w:val="00522A38"/>
    <w:rsid w:val="005242A8"/>
    <w:rsid w:val="00530CAC"/>
    <w:rsid w:val="00534CD5"/>
    <w:rsid w:val="0054211F"/>
    <w:rsid w:val="00552FDC"/>
    <w:rsid w:val="00565762"/>
    <w:rsid w:val="0056652E"/>
    <w:rsid w:val="0056713F"/>
    <w:rsid w:val="0059266C"/>
    <w:rsid w:val="005B3E1C"/>
    <w:rsid w:val="005C1AD7"/>
    <w:rsid w:val="005C2074"/>
    <w:rsid w:val="005C2A62"/>
    <w:rsid w:val="005D77A7"/>
    <w:rsid w:val="005E4E73"/>
    <w:rsid w:val="0060769E"/>
    <w:rsid w:val="00610F1E"/>
    <w:rsid w:val="00612F7D"/>
    <w:rsid w:val="00632748"/>
    <w:rsid w:val="00652F76"/>
    <w:rsid w:val="00677C75"/>
    <w:rsid w:val="0068496A"/>
    <w:rsid w:val="006A0362"/>
    <w:rsid w:val="006B3E79"/>
    <w:rsid w:val="006D0BEA"/>
    <w:rsid w:val="006F10F2"/>
    <w:rsid w:val="00701A32"/>
    <w:rsid w:val="0072272D"/>
    <w:rsid w:val="00727FDD"/>
    <w:rsid w:val="00732B40"/>
    <w:rsid w:val="00752099"/>
    <w:rsid w:val="007544DA"/>
    <w:rsid w:val="007C1DEC"/>
    <w:rsid w:val="007C6BE1"/>
    <w:rsid w:val="007D6BE2"/>
    <w:rsid w:val="00852768"/>
    <w:rsid w:val="008550C6"/>
    <w:rsid w:val="00885A63"/>
    <w:rsid w:val="00886A56"/>
    <w:rsid w:val="008871D3"/>
    <w:rsid w:val="008928AC"/>
    <w:rsid w:val="008938AC"/>
    <w:rsid w:val="008C77B5"/>
    <w:rsid w:val="0090013E"/>
    <w:rsid w:val="00902F93"/>
    <w:rsid w:val="0091065D"/>
    <w:rsid w:val="00942B9E"/>
    <w:rsid w:val="009536E4"/>
    <w:rsid w:val="00970A23"/>
    <w:rsid w:val="00981270"/>
    <w:rsid w:val="009A11CD"/>
    <w:rsid w:val="009E4B97"/>
    <w:rsid w:val="009F4DC0"/>
    <w:rsid w:val="00A02CE7"/>
    <w:rsid w:val="00A046AE"/>
    <w:rsid w:val="00A24FA0"/>
    <w:rsid w:val="00A61814"/>
    <w:rsid w:val="00A97AEA"/>
    <w:rsid w:val="00AB12ED"/>
    <w:rsid w:val="00AE0F7E"/>
    <w:rsid w:val="00AE3DC1"/>
    <w:rsid w:val="00B000BF"/>
    <w:rsid w:val="00B00696"/>
    <w:rsid w:val="00B05B69"/>
    <w:rsid w:val="00B15AFF"/>
    <w:rsid w:val="00B16446"/>
    <w:rsid w:val="00B40CEA"/>
    <w:rsid w:val="00B924D7"/>
    <w:rsid w:val="00BF2104"/>
    <w:rsid w:val="00BF5082"/>
    <w:rsid w:val="00BF792D"/>
    <w:rsid w:val="00C023AF"/>
    <w:rsid w:val="00C13CF5"/>
    <w:rsid w:val="00C22135"/>
    <w:rsid w:val="00C56A58"/>
    <w:rsid w:val="00C60784"/>
    <w:rsid w:val="00C61500"/>
    <w:rsid w:val="00C62EE6"/>
    <w:rsid w:val="00C71BB3"/>
    <w:rsid w:val="00C938FC"/>
    <w:rsid w:val="00CC3614"/>
    <w:rsid w:val="00CC4846"/>
    <w:rsid w:val="00CC53A0"/>
    <w:rsid w:val="00CD4CFE"/>
    <w:rsid w:val="00CE0F51"/>
    <w:rsid w:val="00CE5F91"/>
    <w:rsid w:val="00D10972"/>
    <w:rsid w:val="00D27315"/>
    <w:rsid w:val="00D924BF"/>
    <w:rsid w:val="00DD5DAC"/>
    <w:rsid w:val="00DE19A8"/>
    <w:rsid w:val="00DF34EA"/>
    <w:rsid w:val="00E12BD7"/>
    <w:rsid w:val="00E17E47"/>
    <w:rsid w:val="00E316B0"/>
    <w:rsid w:val="00E35C94"/>
    <w:rsid w:val="00E36FE5"/>
    <w:rsid w:val="00E418CD"/>
    <w:rsid w:val="00E4302E"/>
    <w:rsid w:val="00E5750C"/>
    <w:rsid w:val="00EB2F00"/>
    <w:rsid w:val="00EF68CD"/>
    <w:rsid w:val="00F2272E"/>
    <w:rsid w:val="00F46BFE"/>
    <w:rsid w:val="00F61B36"/>
    <w:rsid w:val="00F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60265B7"/>
  <w15:docId w15:val="{CF224E18-ACFE-46BE-8879-92D9BB7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fliess">
    <w:name w:val="fliess"/>
    <w:basedOn w:val="Standard"/>
    <w:pPr>
      <w:spacing w:line="360" w:lineRule="atLeast"/>
    </w:pPr>
  </w:style>
  <w:style w:type="paragraph" w:customStyle="1" w:styleId="betr">
    <w:name w:val="betr"/>
    <w:basedOn w:val="Standard"/>
    <w:next w:val="Standard"/>
    <w:pPr>
      <w:ind w:left="992" w:hanging="992"/>
    </w:pPr>
  </w:style>
  <w:style w:type="paragraph" w:customStyle="1" w:styleId="Verfgungsp">
    <w:name w:val="Verfügungsp"/>
    <w:basedOn w:val="Standard"/>
    <w:pPr>
      <w:ind w:hanging="397"/>
    </w:pPr>
    <w:rPr>
      <w:vanish/>
      <w:color w:val="0000FF"/>
    </w:rPr>
  </w:style>
  <w:style w:type="paragraph" w:customStyle="1" w:styleId="betreff">
    <w:name w:val="betreff"/>
    <w:basedOn w:val="Standard"/>
    <w:pPr>
      <w:ind w:left="1418" w:hanging="1418"/>
    </w:pPr>
  </w:style>
  <w:style w:type="paragraph" w:customStyle="1" w:styleId="hier">
    <w:name w:val="hier"/>
    <w:basedOn w:val="Standard"/>
    <w:pPr>
      <w:ind w:left="2268" w:hanging="851"/>
    </w:pPr>
  </w:style>
  <w:style w:type="paragraph" w:customStyle="1" w:styleId="Bezug">
    <w:name w:val="Bezug"/>
    <w:basedOn w:val="betreff"/>
  </w:style>
  <w:style w:type="paragraph" w:customStyle="1" w:styleId="Erstens">
    <w:name w:val="Erstens"/>
    <w:basedOn w:val="Verfgungsp"/>
    <w:rPr>
      <w:vanish w:val="0"/>
      <w:color w:val="auto"/>
    </w:rPr>
  </w:style>
  <w:style w:type="paragraph" w:styleId="Sprechblasentext">
    <w:name w:val="Balloon Text"/>
    <w:basedOn w:val="Standard"/>
    <w:link w:val="SprechblasentextZchn"/>
    <w:rsid w:val="008928A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928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677C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7C7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70A2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F792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79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792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79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792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F792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877FC-4CC4-46E6-9A0F-38C4BAB2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INTERN.DOT</Template>
  <TotalTime>0</TotalTime>
  <Pages>3</Pages>
  <Words>365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MFJFG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shipsara</dc:creator>
  <cp:keywords>An das/Referat/i m  H a u s e</cp:keywords>
  <cp:lastModifiedBy>Milles, Teresa</cp:lastModifiedBy>
  <cp:revision>2</cp:revision>
  <cp:lastPrinted>2015-07-31T08:06:00Z</cp:lastPrinted>
  <dcterms:created xsi:type="dcterms:W3CDTF">2021-05-07T05:46:00Z</dcterms:created>
  <dcterms:modified xsi:type="dcterms:W3CDTF">2021-05-07T05:46:00Z</dcterms:modified>
</cp:coreProperties>
</file>