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3" w:rsidRPr="00EB2A46" w:rsidRDefault="00347793">
      <w:pPr>
        <w:pStyle w:val="Titel"/>
        <w:rPr>
          <w:sz w:val="36"/>
        </w:rPr>
      </w:pPr>
      <w:bookmarkStart w:id="0" w:name="_GoBack"/>
      <w:bookmarkEnd w:id="0"/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347793" w:rsidRPr="001F2F67" w:rsidRDefault="001F2F67">
      <w:pPr>
        <w:jc w:val="center"/>
        <w:rPr>
          <w:b/>
          <w:sz w:val="28"/>
          <w:u w:val="single"/>
        </w:rPr>
      </w:pPr>
      <w:r w:rsidRPr="00EB2A46">
        <w:rPr>
          <w:b/>
          <w:sz w:val="28"/>
          <w:u w:val="single"/>
        </w:rPr>
        <w:t>Land: ________</w:t>
      </w:r>
    </w:p>
    <w:p w:rsidR="00347793" w:rsidRDefault="00347793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47793" w:rsidRDefault="00347793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347793" w:rsidRDefault="00347793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347793" w:rsidRDefault="00347793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47793" w:rsidRDefault="00347793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347793" w:rsidRDefault="00347793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347793" w:rsidRDefault="00347793">
      <w:pPr>
        <w:spacing w:line="360" w:lineRule="auto"/>
      </w:pPr>
    </w:p>
    <w:p w:rsidR="00347793" w:rsidRDefault="00347793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>
        <w:fldChar w:fldCharType="end"/>
      </w:r>
      <w:bookmarkEnd w:id="3"/>
      <w:r>
        <w:t xml:space="preserve">  Jugendbegegnung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>
        <w:fldChar w:fldCharType="end"/>
      </w:r>
      <w:bookmarkEnd w:id="4"/>
      <w:r>
        <w:t xml:space="preserve">  Fachkräftemaßnahme</w:t>
      </w:r>
    </w:p>
    <w:p w:rsidR="001F2F67" w:rsidRDefault="001F2F67">
      <w:pPr>
        <w:spacing w:line="360" w:lineRule="auto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Workcamp</w:t>
      </w:r>
    </w:p>
    <w:p w:rsidR="00347793" w:rsidRDefault="001F2F67">
      <w:pPr>
        <w:spacing w:line="36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35"/>
        <w:gridCol w:w="2551"/>
        <w:gridCol w:w="350"/>
      </w:tblGrid>
      <w:tr w:rsidR="001F2F67" w:rsidRPr="001F2F6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1F2F67" w:rsidRPr="00EB2A46" w:rsidRDefault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3"/>
          </w:tcPr>
          <w:p w:rsidR="001F2F67" w:rsidRPr="00EB2A46" w:rsidRDefault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1F2F67" w:rsidRPr="00EB2A46" w:rsidRDefault="001F2F67" w:rsidP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</w:tcPr>
          <w:p w:rsidR="001F2F67" w:rsidRPr="00EB2A46" w:rsidRDefault="001F2F67" w:rsidP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fldChar w:fldCharType="end"/>
            </w:r>
          </w:p>
        </w:tc>
        <w:tc>
          <w:tcPr>
            <w:tcW w:w="2551" w:type="dxa"/>
          </w:tcPr>
          <w:p w:rsidR="001F2F67" w:rsidRPr="00EB2A46" w:rsidRDefault="001F2F67" w:rsidP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fldChar w:fldCharType="end"/>
            </w:r>
          </w:p>
        </w:tc>
        <w:tc>
          <w:tcPr>
            <w:tcW w:w="350" w:type="dxa"/>
          </w:tcPr>
          <w:p w:rsidR="001F2F67" w:rsidRDefault="001F2F67" w:rsidP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</w:tbl>
    <w:p w:rsidR="00347793" w:rsidRDefault="00347793">
      <w:pPr>
        <w:pStyle w:val="Kopfzeile"/>
        <w:tabs>
          <w:tab w:val="clear" w:pos="4536"/>
          <w:tab w:val="clear" w:pos="9072"/>
          <w:tab w:val="left" w:leader="dot" w:pos="4820"/>
          <w:tab w:val="left" w:leader="dot" w:pos="6379"/>
          <w:tab w:val="right" w:leader="dot" w:pos="8789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347793">
        <w:tblPrEx>
          <w:tblCellMar>
            <w:top w:w="0" w:type="dxa"/>
            <w:bottom w:w="0" w:type="dxa"/>
          </w:tblCellMar>
        </w:tblPrEx>
        <w:tc>
          <w:tcPr>
            <w:tcW w:w="3164" w:type="dxa"/>
          </w:tcPr>
          <w:p w:rsidR="00347793" w:rsidRDefault="00347793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164" w:type="dxa"/>
          </w:tcPr>
          <w:p w:rsidR="00347793" w:rsidRDefault="00347793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t xml:space="preserve"> dt. Teilnehmende</w:t>
            </w:r>
          </w:p>
          <w:p w:rsidR="00347793" w:rsidRDefault="00347793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weiblich:        männlich:</w:t>
            </w:r>
          </w:p>
        </w:tc>
        <w:tc>
          <w:tcPr>
            <w:tcW w:w="3164" w:type="dxa"/>
          </w:tcPr>
          <w:p w:rsidR="00347793" w:rsidRDefault="00347793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  <w:r>
              <w:t>ausl. Teilnehmende</w:t>
            </w:r>
          </w:p>
          <w:p w:rsidR="00347793" w:rsidRDefault="00347793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         männlich:  </w:t>
            </w:r>
          </w:p>
        </w:tc>
      </w:tr>
    </w:tbl>
    <w:p w:rsidR="00347793" w:rsidRDefault="00347793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347793" w:rsidRDefault="00347793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Zielsetzung/Rahmendaten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347793" w:rsidRDefault="00347793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ind w:left="567" w:hanging="567"/>
      </w:pPr>
      <w:r>
        <w:t>1.</w:t>
      </w:r>
      <w:r>
        <w:tab/>
        <w:t>Welche inhaltlichen Ziele wurden/werden (kurz und ggf. mittel- bis langfristig) mit der Maßnahme verfolgt?</w:t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8789"/>
        </w:tabs>
        <w:spacing w:line="360" w:lineRule="auto"/>
      </w:pP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1.1</w:t>
      </w:r>
      <w:r>
        <w:tab/>
        <w:t xml:space="preserve">Über welche Erfahrungen verfügte(n) die Leitungsperson(en)? </w:t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567" w:hanging="567"/>
      </w:pPr>
      <w:r>
        <w:t>1.2</w:t>
      </w:r>
      <w:r>
        <w:tab/>
        <w:t>Bei Jugendbegegnungen: In welcher Form erfolgte eine Partizipation der Jugendlichen an der Vorbereitung, Durchführung sowie bei der Be- und Auswertung der Maßnahme?</w:t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567" w:hanging="567"/>
      </w:pPr>
      <w:r>
        <w:t>1.3</w:t>
      </w:r>
      <w:r>
        <w:tab/>
        <w:t xml:space="preserve">Bei </w:t>
      </w:r>
      <w:r>
        <w:rPr>
          <w:u w:val="single"/>
        </w:rPr>
        <w:t>Programmen im Rahmen von bilateralen Absprachen</w:t>
      </w:r>
      <w:r>
        <w:t>: Welchen/-m von den in dem betreffenden Protokoll vereinbarten Schwerpunkt(en) ist die Maßnahme zuzuordnen?</w:t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lastRenderedPageBreak/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567" w:hanging="567"/>
      </w:pPr>
      <w:r>
        <w:t>2.</w:t>
      </w:r>
      <w:r>
        <w:tab/>
      </w:r>
      <w:r>
        <w:rPr>
          <w:b/>
        </w:rPr>
        <w:t>Welcher der in den Richtlinien KJP genannten Querschnittsaufgaben ist die Maßnahme zuzuordnen? (Vgl. Ziffer I, 2 der RL-KJP vom 19.12.2000.)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instrText xml:space="preserve"> FORMCHECKBOX </w:instrText>
      </w:r>
      <w:r>
        <w:fldChar w:fldCharType="end"/>
      </w:r>
      <w:bookmarkEnd w:id="7"/>
      <w:r>
        <w:tab/>
        <w:t>Weiterentwicklung der Kinder- und Jugendhilfe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instrText xml:space="preserve"> FORMCHECKBOX </w:instrText>
      </w:r>
      <w:r>
        <w:fldChar w:fldCharType="end"/>
      </w:r>
      <w:bookmarkEnd w:id="8"/>
      <w:r>
        <w:tab/>
        <w:t>Berücksichtigung der spezifischen Belange von Mädchen und Jungen; Abbau geschlechterspezifischer Benachteiligungen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instrText xml:space="preserve"> FORMCHECKBOX </w:instrText>
      </w:r>
      <w:r>
        <w:fldChar w:fldCharType="end"/>
      </w:r>
      <w:bookmarkEnd w:id="9"/>
      <w:r>
        <w:tab/>
        <w:t>Berücksichtigung der Belange junger Menschen mit Behinderung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instrText xml:space="preserve"> FORMCHECKBOX </w:instrText>
      </w:r>
      <w:r>
        <w:fldChar w:fldCharType="end"/>
      </w:r>
      <w:bookmarkEnd w:id="10"/>
      <w:r>
        <w:tab/>
        <w:t>Partizipation von Jugendlichen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instrText xml:space="preserve"> FORMCHECKBOX </w:instrText>
      </w:r>
      <w:r>
        <w:fldChar w:fldCharType="end"/>
      </w:r>
      <w:bookmarkEnd w:id="11"/>
      <w:r>
        <w:tab/>
        <w:t>Soziale und berufliche Integration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>
        <w:instrText xml:space="preserve"> FORMCHECKBOX </w:instrText>
      </w:r>
      <w:r>
        <w:fldChar w:fldCharType="end"/>
      </w:r>
      <w:bookmarkEnd w:id="12"/>
      <w:r>
        <w:tab/>
        <w:t>Förderung eines demokratischen Wertebewusstseins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>
        <w:instrText xml:space="preserve"> FORMCHECKBOX </w:instrText>
      </w:r>
      <w:r>
        <w:fldChar w:fldCharType="end"/>
      </w:r>
      <w:bookmarkEnd w:id="13"/>
      <w:r>
        <w:tab/>
        <w:t>Vermittlung von Medienkompetenz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>
        <w:instrText xml:space="preserve"> FORMCHECKBOX </w:instrText>
      </w:r>
      <w:r>
        <w:fldChar w:fldCharType="end"/>
      </w:r>
      <w:bookmarkEnd w:id="14"/>
      <w:r>
        <w:tab/>
        <w:t>Integration von Jugendlichen mit Migrationshintergrund</w:t>
      </w:r>
      <w:r w:rsidR="001F2F67">
        <w:t xml:space="preserve"> (siehe auch Seite 3)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>
        <w:instrText xml:space="preserve"> FORMCHECKBOX </w:instrText>
      </w:r>
      <w:r>
        <w:fldChar w:fldCharType="end"/>
      </w:r>
      <w:bookmarkEnd w:id="15"/>
      <w:r>
        <w:tab/>
        <w:t>Keiner der genannten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</w:pP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ind w:left="426" w:hanging="426"/>
      </w:pPr>
      <w:r>
        <w:t>3.</w:t>
      </w:r>
      <w:r>
        <w:tab/>
      </w:r>
      <w:r>
        <w:rPr>
          <w:b/>
        </w:rPr>
        <w:t>Ablauf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</w:pPr>
      <w:r>
        <w:t>Die Maßnahme wurde durchgeführt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right="-144" w:hanging="426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>
        <w:instrText xml:space="preserve"> FORMCHECKBOX </w:instrText>
      </w:r>
      <w:r>
        <w:fldChar w:fldCharType="end"/>
      </w:r>
      <w:bookmarkEnd w:id="16"/>
      <w:r>
        <w:tab/>
        <w:t xml:space="preserve">entsprechend dem vorläufigen/beigefügten Programm – der Voranmeldung vom ......... 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right="-285" w:hanging="426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>
        <w:instrText xml:space="preserve"> FORMCHECKBOX </w:instrText>
      </w:r>
      <w:r>
        <w:fldChar w:fldCharType="end"/>
      </w:r>
      <w:bookmarkEnd w:id="17"/>
      <w:r>
        <w:tab/>
        <w:t>mit folgenden wesentlichen, den Charakter der Maßnahme berührenden Änderungen:</w:t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993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993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993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  <w:r>
        <w:t>4.</w:t>
      </w:r>
      <w:r>
        <w:tab/>
      </w:r>
      <w:r>
        <w:rPr>
          <w:b/>
        </w:rPr>
        <w:t>Ergebnisse/Schlussfolgerungen/Perspektiven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4.1</w:t>
      </w:r>
      <w:r>
        <w:tab/>
        <w:t>Wie wurden die gesetzten Ziele erreicht?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567"/>
      </w:pPr>
      <w:r>
        <w:t>(Falls sie nicht/nur teilweise erreicht wurden, was waren die Gründe hierfür?)</w:t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ind w:left="567"/>
      </w:pP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4.2</w:t>
      </w:r>
      <w:r>
        <w:tab/>
        <w:t>Welche Konsequenzen ziehen die Teilnehmenden/die Leitung aus der Maßnahme?</w:t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lastRenderedPageBreak/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4.3</w:t>
      </w:r>
      <w:r>
        <w:tab/>
        <w:t>Welche follow up-Maßnahmen sind geplant?</w:t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567"/>
      </w:pP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4.4</w:t>
      </w:r>
      <w:r>
        <w:tab/>
        <w:t>Wie werden die Erfahrungen ausgewertet und weitergegeben?</w:t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4.5</w:t>
      </w:r>
      <w:r>
        <w:tab/>
      </w:r>
      <w:r w:rsidRPr="00EB2A46">
        <w:t>Wie wurden die Grundsätze des Gender Mainstreaming umgesetzt</w:t>
      </w:r>
      <w:r>
        <w:t>?</w:t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4.6</w:t>
      </w:r>
      <w:r>
        <w:tab/>
      </w:r>
      <w:r w:rsidRPr="00EB2A46">
        <w:t>Waren junger Menschen mit Migrationshintergrund an der Maßnahme beteiligt? Wenn ja, welche Erfahrungen haben Sie dabei gemacht?</w:t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4.7</w:t>
      </w:r>
      <w:r>
        <w:tab/>
        <w:t>Welche Anregungen für das BMFSFJ und/oder die allg. jugendpolitische Zusammen-</w:t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567"/>
      </w:pPr>
      <w:r>
        <w:lastRenderedPageBreak/>
        <w:t>arbeit mit dem Partnerland haben sich ggf. aus der Maßnahme ergeben?</w:t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1F2F67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9356"/>
        </w:tabs>
        <w:spacing w:line="360" w:lineRule="auto"/>
        <w:ind w:left="567"/>
      </w:pPr>
      <w:r>
        <w:tab/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47793">
        <w:tblPrEx>
          <w:tblCellMar>
            <w:top w:w="0" w:type="dxa"/>
            <w:bottom w:w="0" w:type="dxa"/>
          </w:tblCellMar>
        </w:tblPrEx>
        <w:tc>
          <w:tcPr>
            <w:tcW w:w="4747" w:type="dxa"/>
          </w:tcPr>
          <w:p w:rsidR="00347793" w:rsidRDefault="00347793">
            <w:pPr>
              <w:pStyle w:val="Kopfzeile"/>
              <w:tabs>
                <w:tab w:val="clear" w:pos="4536"/>
                <w:tab w:val="clear" w:pos="9072"/>
                <w:tab w:val="left" w:pos="567"/>
                <w:tab w:val="right" w:leader="dot" w:pos="8789"/>
              </w:tabs>
              <w:spacing w:line="360" w:lineRule="auto"/>
            </w:pPr>
          </w:p>
        </w:tc>
        <w:tc>
          <w:tcPr>
            <w:tcW w:w="4747" w:type="dxa"/>
          </w:tcPr>
          <w:p w:rsidR="00347793" w:rsidRDefault="00347793">
            <w:pPr>
              <w:pStyle w:val="Kopfzeile"/>
              <w:tabs>
                <w:tab w:val="clear" w:pos="4536"/>
                <w:tab w:val="clear" w:pos="9072"/>
                <w:tab w:val="left" w:pos="567"/>
                <w:tab w:val="right" w:leader="dot" w:pos="8789"/>
              </w:tabs>
              <w:spacing w:line="360" w:lineRule="auto"/>
            </w:pPr>
          </w:p>
        </w:tc>
      </w:tr>
      <w:tr w:rsidR="00347793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dashed" w:sz="4" w:space="0" w:color="auto"/>
            </w:tcBorders>
          </w:tcPr>
          <w:p w:rsidR="00347793" w:rsidRDefault="00347793">
            <w:pPr>
              <w:pStyle w:val="Kopfzeile"/>
              <w:tabs>
                <w:tab w:val="clear" w:pos="4536"/>
                <w:tab w:val="clear" w:pos="9072"/>
                <w:tab w:val="left" w:pos="567"/>
                <w:tab w:val="right" w:leader="dot" w:pos="8789"/>
              </w:tabs>
              <w:spacing w:before="120" w:line="360" w:lineRule="auto"/>
              <w:jc w:val="center"/>
            </w:pPr>
            <w:r>
              <w:t>Unterschrift des Trägers</w:t>
            </w:r>
          </w:p>
        </w:tc>
        <w:tc>
          <w:tcPr>
            <w:tcW w:w="4747" w:type="dxa"/>
          </w:tcPr>
          <w:p w:rsidR="00347793" w:rsidRDefault="00347793">
            <w:pPr>
              <w:pStyle w:val="Kopfzeile"/>
              <w:tabs>
                <w:tab w:val="clear" w:pos="4536"/>
                <w:tab w:val="clear" w:pos="9072"/>
                <w:tab w:val="left" w:pos="567"/>
                <w:tab w:val="right" w:leader="dot" w:pos="8789"/>
              </w:tabs>
              <w:spacing w:line="360" w:lineRule="auto"/>
            </w:pPr>
          </w:p>
        </w:tc>
      </w:tr>
    </w:tbl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567"/>
      </w:pPr>
    </w:p>
    <w:sectPr w:rsidR="0034779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56" w:rsidRDefault="009F3956" w:rsidP="009F3956">
      <w:r>
        <w:separator/>
      </w:r>
    </w:p>
  </w:endnote>
  <w:endnote w:type="continuationSeparator" w:id="0">
    <w:p w:rsidR="009F3956" w:rsidRDefault="009F3956" w:rsidP="009F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93" w:rsidRDefault="00347793">
    <w:pPr>
      <w:pStyle w:val="Fuzeile"/>
      <w:spacing w:before="60"/>
      <w:rPr>
        <w:vanish/>
        <w:sz w:val="18"/>
      </w:rPr>
    </w:pPr>
    <w:r>
      <w:rPr>
        <w:vanish/>
        <w:sz w:val="18"/>
      </w:rPr>
      <w:fldChar w:fldCharType="begin"/>
    </w:r>
    <w:r>
      <w:rPr>
        <w:vanish/>
        <w:sz w:val="18"/>
      </w:rPr>
      <w:instrText xml:space="preserve"> FILENAME \p  \* MERGEFORMAT </w:instrText>
    </w:r>
    <w:r>
      <w:rPr>
        <w:vanish/>
        <w:sz w:val="18"/>
      </w:rPr>
      <w:fldChar w:fldCharType="separate"/>
    </w:r>
    <w:r>
      <w:rPr>
        <w:noProof/>
        <w:vanish/>
        <w:sz w:val="18"/>
      </w:rPr>
      <w:t>C:\TEMP\Sachberichtsraster.doc</w:t>
    </w:r>
    <w:r>
      <w:rPr>
        <w:vanish/>
        <w:sz w:val="18"/>
      </w:rPr>
      <w:fldChar w:fldCharType="end"/>
    </w:r>
    <w:r>
      <w:rPr>
        <w:vanish/>
        <w:sz w:val="18"/>
      </w:rPr>
      <w:t xml:space="preserve"> - </w:t>
    </w:r>
    <w:r>
      <w:rPr>
        <w:vanish/>
        <w:sz w:val="18"/>
      </w:rPr>
      <w:fldChar w:fldCharType="begin"/>
    </w:r>
    <w:r>
      <w:rPr>
        <w:vanish/>
        <w:sz w:val="18"/>
      </w:rPr>
      <w:instrText xml:space="preserve"> LASTSAVEDBY  \* MERGEFORMAT </w:instrText>
    </w:r>
    <w:r>
      <w:rPr>
        <w:vanish/>
        <w:sz w:val="18"/>
      </w:rPr>
      <w:fldChar w:fldCharType="separate"/>
    </w:r>
    <w:r>
      <w:rPr>
        <w:noProof/>
        <w:vanish/>
        <w:sz w:val="18"/>
      </w:rPr>
      <w:t>lambertz</w:t>
    </w:r>
    <w:r>
      <w:rPr>
        <w:vanish/>
        <w:sz w:val="18"/>
      </w:rPr>
      <w:fldChar w:fldCharType="end"/>
    </w:r>
    <w:r>
      <w:rPr>
        <w:vanish/>
        <w:sz w:val="18"/>
      </w:rPr>
      <w:t>:</w:t>
    </w:r>
    <w:r>
      <w:rPr>
        <w:vanish/>
        <w:sz w:val="18"/>
      </w:rPr>
      <w:fldChar w:fldCharType="begin"/>
    </w:r>
    <w:r>
      <w:rPr>
        <w:vanish/>
        <w:sz w:val="18"/>
      </w:rPr>
      <w:instrText xml:space="preserve"> SAVEDATE \@ "dd.MM.yy HH:mm" \* MERGEFORMAT </w:instrText>
    </w:r>
    <w:r>
      <w:rPr>
        <w:vanish/>
        <w:sz w:val="18"/>
      </w:rPr>
      <w:fldChar w:fldCharType="separate"/>
    </w:r>
    <w:r w:rsidR="00D44AE4">
      <w:rPr>
        <w:noProof/>
        <w:vanish/>
        <w:sz w:val="18"/>
      </w:rPr>
      <w:t>14.02.17 08:17</w:t>
    </w:r>
    <w:r>
      <w:rPr>
        <w:vanish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93" w:rsidRDefault="00347793">
    <w:pPr>
      <w:pStyle w:val="Fuzeile"/>
    </w:pPr>
    <w:r>
      <w:rPr>
        <w:vanish/>
        <w:sz w:val="18"/>
      </w:rPr>
      <w:fldChar w:fldCharType="begin"/>
    </w:r>
    <w:r>
      <w:rPr>
        <w:vanish/>
        <w:sz w:val="18"/>
      </w:rPr>
      <w:instrText xml:space="preserve"> FILENAME \p  \* MERGEFORMAT </w:instrText>
    </w:r>
    <w:r>
      <w:rPr>
        <w:vanish/>
        <w:sz w:val="18"/>
      </w:rPr>
      <w:fldChar w:fldCharType="separate"/>
    </w:r>
    <w:r>
      <w:rPr>
        <w:noProof/>
        <w:vanish/>
        <w:sz w:val="18"/>
      </w:rPr>
      <w:t>C:\TEMP\Sachberichtsraster.doc</w:t>
    </w:r>
    <w:r>
      <w:rPr>
        <w:vanish/>
        <w:sz w:val="18"/>
      </w:rPr>
      <w:fldChar w:fldCharType="end"/>
    </w:r>
    <w:r>
      <w:rPr>
        <w:vanish/>
        <w:sz w:val="18"/>
      </w:rPr>
      <w:t xml:space="preserve"> - </w:t>
    </w:r>
    <w:r>
      <w:rPr>
        <w:vanish/>
        <w:sz w:val="18"/>
      </w:rPr>
      <w:fldChar w:fldCharType="begin"/>
    </w:r>
    <w:r>
      <w:rPr>
        <w:vanish/>
        <w:sz w:val="18"/>
      </w:rPr>
      <w:instrText xml:space="preserve"> LASTSAVEDBY  \* MERGEFORMAT </w:instrText>
    </w:r>
    <w:r>
      <w:rPr>
        <w:vanish/>
        <w:sz w:val="18"/>
      </w:rPr>
      <w:fldChar w:fldCharType="separate"/>
    </w:r>
    <w:r>
      <w:rPr>
        <w:noProof/>
        <w:vanish/>
        <w:sz w:val="18"/>
      </w:rPr>
      <w:t>lambertz</w:t>
    </w:r>
    <w:r>
      <w:rPr>
        <w:vanish/>
        <w:sz w:val="18"/>
      </w:rPr>
      <w:fldChar w:fldCharType="end"/>
    </w:r>
    <w:r>
      <w:rPr>
        <w:vanish/>
        <w:sz w:val="18"/>
      </w:rPr>
      <w:t>:</w:t>
    </w:r>
    <w:r>
      <w:rPr>
        <w:vanish/>
        <w:sz w:val="18"/>
      </w:rPr>
      <w:fldChar w:fldCharType="begin"/>
    </w:r>
    <w:r>
      <w:rPr>
        <w:vanish/>
        <w:sz w:val="18"/>
      </w:rPr>
      <w:instrText xml:space="preserve"> SAVEDATE \@ "dd.MM.yy HH:mm" \* MERGEFORMAT </w:instrText>
    </w:r>
    <w:r>
      <w:rPr>
        <w:vanish/>
        <w:sz w:val="18"/>
      </w:rPr>
      <w:fldChar w:fldCharType="separate"/>
    </w:r>
    <w:r w:rsidR="00D44AE4">
      <w:rPr>
        <w:noProof/>
        <w:vanish/>
        <w:sz w:val="18"/>
      </w:rPr>
      <w:t>14.02.17 08:17</w:t>
    </w:r>
    <w:r>
      <w:rPr>
        <w:vanish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56" w:rsidRDefault="009F3956" w:rsidP="009F3956">
      <w:r>
        <w:separator/>
      </w:r>
    </w:p>
  </w:footnote>
  <w:footnote w:type="continuationSeparator" w:id="0">
    <w:p w:rsidR="009F3956" w:rsidRDefault="009F3956" w:rsidP="009F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93" w:rsidRDefault="00347793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44AE4">
      <w:rPr>
        <w:rStyle w:val="Seitenzahl"/>
        <w:noProof/>
      </w:rPr>
      <w:t>4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1F2F67"/>
    <w:rsid w:val="00347793"/>
    <w:rsid w:val="003C7C9D"/>
    <w:rsid w:val="007A36F5"/>
    <w:rsid w:val="009F3956"/>
    <w:rsid w:val="00BF3763"/>
    <w:rsid w:val="00D44AE4"/>
    <w:rsid w:val="00E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3FF9ED-47A1-4F7F-80C6-346A75AF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paragraph" w:customStyle="1" w:styleId="Liste1">
    <w:name w:val="Liste1"/>
    <w:basedOn w:val="Standard"/>
  </w:style>
  <w:style w:type="paragraph" w:customStyle="1" w:styleId="Liste2">
    <w:name w:val="Liste2"/>
    <w:basedOn w:val="Liste1"/>
  </w:style>
  <w:style w:type="paragraph" w:customStyle="1" w:styleId="Liste3">
    <w:name w:val="Liste3"/>
    <w:basedOn w:val="Liste2"/>
    <w:pPr>
      <w:numPr>
        <w:numId w:val="3"/>
      </w:numPr>
    </w:pPr>
  </w:style>
  <w:style w:type="paragraph" w:customStyle="1" w:styleId="Liste4">
    <w:name w:val="Liste4"/>
    <w:basedOn w:val="Liste3"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4</Pages>
  <Words>414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subject/>
  <dc:creator>BRE</dc:creator>
  <cp:keywords/>
  <cp:lastModifiedBy>p080r214</cp:lastModifiedBy>
  <cp:revision>2</cp:revision>
  <cp:lastPrinted>1998-06-17T07:15:00Z</cp:lastPrinted>
  <dcterms:created xsi:type="dcterms:W3CDTF">2019-12-05T14:43:00Z</dcterms:created>
  <dcterms:modified xsi:type="dcterms:W3CDTF">2019-12-05T14:43:00Z</dcterms:modified>
</cp:coreProperties>
</file>